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31D" w:rsidRDefault="003F4830">
      <w:pPr>
        <w:snapToGrid w:val="0"/>
        <w:spacing w:before="180"/>
        <w:ind w:right="197"/>
        <w:jc w:val="center"/>
      </w:pPr>
      <w:r>
        <w:rPr>
          <w:rFonts w:eastAsia="標楷體"/>
          <w:b/>
          <w:spacing w:val="20"/>
          <w:sz w:val="32"/>
          <w:szCs w:val="32"/>
        </w:rPr>
        <w:t>國立中正大學研究生</w:t>
      </w:r>
      <w:r>
        <w:rPr>
          <w:rFonts w:ascii="標楷體" w:eastAsia="標楷體" w:hAnsi="標楷體"/>
          <w:b/>
          <w:spacing w:val="20"/>
          <w:sz w:val="32"/>
          <w:szCs w:val="32"/>
        </w:rPr>
        <w:t>學位考試成績保留申請書</w:t>
      </w:r>
      <w:bookmarkStart w:id="0" w:name="_GoBack"/>
      <w:bookmarkEnd w:id="0"/>
    </w:p>
    <w:p w:rsidR="0092731D" w:rsidRDefault="003F4830">
      <w:pPr>
        <w:snapToGrid w:val="0"/>
        <w:spacing w:before="180"/>
        <w:ind w:right="197"/>
        <w:jc w:val="center"/>
      </w:pPr>
      <w:r>
        <w:rPr>
          <w:rFonts w:eastAsia="標楷體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>學年度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>學期</w:t>
      </w:r>
    </w:p>
    <w:p w:rsidR="0092731D" w:rsidRDefault="003F4830">
      <w:pPr>
        <w:snapToGrid w:val="0"/>
        <w:spacing w:before="180"/>
        <w:ind w:right="31" w:firstLine="5946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申請日期：</w:t>
      </w:r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/>
          <w:b/>
        </w:rPr>
        <w:t>年</w:t>
      </w:r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/>
          <w:b/>
        </w:rPr>
        <w:t>月</w:t>
      </w:r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/>
          <w:b/>
        </w:rPr>
        <w:t>日</w:t>
      </w:r>
    </w:p>
    <w:tbl>
      <w:tblPr>
        <w:tblW w:w="9960" w:type="dxa"/>
        <w:tblInd w:w="-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458"/>
        <w:gridCol w:w="712"/>
        <w:gridCol w:w="1135"/>
        <w:gridCol w:w="3005"/>
      </w:tblGrid>
      <w:tr w:rsidR="0092731D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1D" w:rsidRDefault="003F4830">
            <w:pPr>
              <w:spacing w:before="240" w:after="240"/>
              <w:ind w:left="227" w:right="227"/>
              <w:rPr>
                <w:rFonts w:ascii="標楷體" w:eastAsia="標楷體" w:hAnsi="標楷體"/>
                <w:b/>
                <w:bCs/>
                <w:sz w:val="28"/>
              </w:rPr>
            </w:pPr>
            <w:proofErr w:type="gramStart"/>
            <w:r>
              <w:rPr>
                <w:rFonts w:ascii="標楷體" w:eastAsia="標楷體" w:hAnsi="標楷體"/>
                <w:b/>
                <w:bCs/>
                <w:sz w:val="28"/>
              </w:rPr>
              <w:t>所別</w:t>
            </w:r>
            <w:proofErr w:type="gramEnd"/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1D" w:rsidRDefault="0092731D">
            <w:pPr>
              <w:spacing w:before="240" w:after="240"/>
              <w:ind w:left="227" w:right="227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1D" w:rsidRDefault="003F4830">
            <w:pPr>
              <w:spacing w:before="240" w:after="240"/>
              <w:ind w:left="227" w:right="227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學號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1D" w:rsidRDefault="0092731D">
            <w:pPr>
              <w:spacing w:before="240" w:after="240"/>
              <w:ind w:left="227" w:right="227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92731D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1D" w:rsidRDefault="003F4830">
            <w:pPr>
              <w:spacing w:before="240" w:after="240"/>
              <w:ind w:left="227" w:right="227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姓名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1D" w:rsidRDefault="0092731D">
            <w:pPr>
              <w:spacing w:before="240" w:after="240"/>
              <w:ind w:left="227" w:right="227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1D" w:rsidRDefault="003F4830">
            <w:pPr>
              <w:spacing w:before="240" w:after="240"/>
              <w:ind w:left="227" w:right="227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電話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1D" w:rsidRDefault="0092731D">
            <w:pPr>
              <w:spacing w:before="240" w:after="240"/>
              <w:ind w:left="227" w:right="227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92731D">
        <w:tblPrEx>
          <w:tblCellMar>
            <w:top w:w="0" w:type="dxa"/>
            <w:bottom w:w="0" w:type="dxa"/>
          </w:tblCellMar>
        </w:tblPrEx>
        <w:trPr>
          <w:trHeight w:val="4460"/>
        </w:trPr>
        <w:tc>
          <w:tcPr>
            <w:tcW w:w="9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1D" w:rsidRDefault="003F4830">
            <w:pPr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本學期不畢業原因（僅能擇一項）請勾選：</w:t>
            </w:r>
          </w:p>
          <w:p w:rsidR="0092731D" w:rsidRDefault="003F4830">
            <w:pPr>
              <w:snapToGrid w:val="0"/>
              <w:spacing w:line="400" w:lineRule="exact"/>
              <w:ind w:left="406" w:right="151" w:hanging="406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已完成學位考試，未修畢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教育學程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輔系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所、學位學程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雙主修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學生（請將本申請書與學位考試成績單於學位考試當學期繳交）。</w:t>
            </w:r>
          </w:p>
          <w:p w:rsidR="0092731D" w:rsidRDefault="003F4830">
            <w:pPr>
              <w:spacing w:before="360" w:line="360" w:lineRule="auto"/>
              <w:ind w:firstLine="432"/>
            </w:pPr>
            <w:proofErr w:type="gramStart"/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加修單位</w:t>
            </w:r>
            <w:proofErr w:type="gramEnd"/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核章：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                         </w:t>
            </w:r>
          </w:p>
          <w:p w:rsidR="0092731D" w:rsidRDefault="003F4830">
            <w:pPr>
              <w:spacing w:line="400" w:lineRule="exact"/>
              <w:ind w:left="418" w:right="91" w:hanging="418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已完成學位考試，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至國外交換修讀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。</w:t>
            </w:r>
          </w:p>
          <w:p w:rsidR="0092731D" w:rsidRDefault="003F4830">
            <w:pPr>
              <w:spacing w:before="360" w:line="360" w:lineRule="auto"/>
              <w:ind w:firstLine="432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國外交換業務單位核章：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                         </w:t>
            </w:r>
          </w:p>
          <w:p w:rsidR="0092731D" w:rsidRDefault="003F4830">
            <w:pPr>
              <w:spacing w:line="400" w:lineRule="exact"/>
              <w:ind w:left="418" w:right="91" w:hanging="418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已完成學位考試，未繳交論文（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請將本申請書與學位考試成績單一併送交教務處教學組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未達修業年限者，學位考試成績得保留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學期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，次學期仍應註冊，並於該學期繳交論文最後期限之前完成，屬該學期畢業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）。</w:t>
            </w:r>
          </w:p>
        </w:tc>
      </w:tr>
      <w:tr w:rsidR="0092731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9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1D" w:rsidRDefault="003F4830">
            <w:pPr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注意事項：</w:t>
            </w:r>
          </w:p>
          <w:p w:rsidR="0092731D" w:rsidRDefault="003F4830">
            <w:pPr>
              <w:snapToGrid w:val="0"/>
              <w:spacing w:line="400" w:lineRule="exact"/>
              <w:ind w:left="277" w:right="151" w:hanging="277"/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本學期已完成學位考試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但未繳論文者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或因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教育學程、輔系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所、學位學程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、雙主修</w:t>
            </w:r>
            <w:r>
              <w:rPr>
                <w:rFonts w:ascii="標楷體" w:eastAsia="標楷體" w:hAnsi="標楷體"/>
                <w:sz w:val="28"/>
                <w:szCs w:val="28"/>
              </w:rPr>
              <w:t>未修畢者，或至國外交換修讀者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請填此單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92731D" w:rsidRDefault="003F4830">
            <w:pPr>
              <w:snapToGrid w:val="0"/>
              <w:spacing w:line="400" w:lineRule="exact"/>
              <w:ind w:left="277" w:right="151" w:hanging="277"/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因論文未繳交且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未達修業年限者，學位考試成績得保留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學期，次學期仍應註冊繳費，並於該學期繳交論文最後期限之前繳交，屬該學期畢業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92731D" w:rsidRDefault="003F4830">
            <w:pPr>
              <w:snapToGrid w:val="0"/>
              <w:spacing w:line="400" w:lineRule="exact"/>
              <w:ind w:left="277" w:right="151" w:hanging="277"/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請於預計畢業之學期月份填寫「已通過學位考試本學期將畢業申請書」，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俾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利製作畢業證書，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該申請書送達教學組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日後，始得領取畢業證書。</w:t>
            </w:r>
          </w:p>
          <w:p w:rsidR="0092731D" w:rsidRDefault="003F4830">
            <w:pPr>
              <w:snapToGrid w:val="0"/>
              <w:spacing w:line="400" w:lineRule="exact"/>
              <w:ind w:left="277" w:right="151" w:hanging="277"/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因論文未繳交申請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學位考試成績保留者，如於次學期申請休學則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不予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認。</w:t>
            </w:r>
          </w:p>
        </w:tc>
      </w:tr>
      <w:tr w:rsidR="0092731D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1D" w:rsidRDefault="003F4830">
            <w:pPr>
              <w:spacing w:before="240" w:after="240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2"/>
              </w:rPr>
              <w:t>申請人簽章：</w:t>
            </w:r>
          </w:p>
        </w:tc>
        <w:tc>
          <w:tcPr>
            <w:tcW w:w="4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1D" w:rsidRDefault="003F4830">
            <w:pPr>
              <w:spacing w:before="240" w:after="240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2"/>
              </w:rPr>
              <w:t>系所承辦人簽章：</w:t>
            </w:r>
          </w:p>
        </w:tc>
      </w:tr>
      <w:tr w:rsidR="0092731D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1D" w:rsidRDefault="003F4830">
            <w:pPr>
              <w:spacing w:before="240" w:after="240"/>
            </w:pPr>
            <w:r>
              <w:rPr>
                <w:rFonts w:ascii="標楷體" w:eastAsia="標楷體" w:hAnsi="標楷體"/>
                <w:b/>
                <w:bCs/>
                <w:sz w:val="28"/>
                <w:szCs w:val="22"/>
              </w:rPr>
              <w:t>指導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教授</w:t>
            </w:r>
            <w:r>
              <w:rPr>
                <w:rFonts w:ascii="標楷體" w:eastAsia="標楷體" w:hAnsi="標楷體"/>
                <w:b/>
                <w:bCs/>
                <w:sz w:val="28"/>
                <w:szCs w:val="22"/>
              </w:rPr>
              <w:t>簽章：</w:t>
            </w:r>
          </w:p>
        </w:tc>
        <w:tc>
          <w:tcPr>
            <w:tcW w:w="4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1D" w:rsidRDefault="003F4830">
            <w:pPr>
              <w:spacing w:before="240" w:after="240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2"/>
              </w:rPr>
              <w:t>所長簽章：</w:t>
            </w:r>
          </w:p>
        </w:tc>
      </w:tr>
    </w:tbl>
    <w:p w:rsidR="0092731D" w:rsidRDefault="0092731D">
      <w:pPr>
        <w:snapToGrid w:val="0"/>
      </w:pPr>
    </w:p>
    <w:sectPr w:rsidR="0092731D">
      <w:pgSz w:w="11906" w:h="16838"/>
      <w:pgMar w:top="680" w:right="1418" w:bottom="680" w:left="1440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830" w:rsidRDefault="003F4830">
      <w:r>
        <w:separator/>
      </w:r>
    </w:p>
  </w:endnote>
  <w:endnote w:type="continuationSeparator" w:id="0">
    <w:p w:rsidR="003F4830" w:rsidRDefault="003F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830" w:rsidRDefault="003F4830">
      <w:r>
        <w:rPr>
          <w:color w:val="000000"/>
        </w:rPr>
        <w:separator/>
      </w:r>
    </w:p>
  </w:footnote>
  <w:footnote w:type="continuationSeparator" w:id="0">
    <w:p w:rsidR="003F4830" w:rsidRDefault="003F4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2731D"/>
    <w:rsid w:val="003F4830"/>
    <w:rsid w:val="0092731D"/>
    <w:rsid w:val="00F7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923131-912E-4F2F-ABBC-B14F67C4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          學年度        學期</dc:title>
  <dc:subject/>
  <dc:creator>CCU</dc:creator>
  <dc:description/>
  <cp:lastModifiedBy>OAA10</cp:lastModifiedBy>
  <cp:revision>2</cp:revision>
  <cp:lastPrinted>2017-03-21T01:28:00Z</cp:lastPrinted>
  <dcterms:created xsi:type="dcterms:W3CDTF">2023-08-01T03:41:00Z</dcterms:created>
  <dcterms:modified xsi:type="dcterms:W3CDTF">2023-08-01T03:41:00Z</dcterms:modified>
</cp:coreProperties>
</file>